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37C7" w14:textId="6C83AC03" w:rsidR="00576684" w:rsidRPr="00AC0BFB" w:rsidRDefault="00F05C7F" w:rsidP="00AC0BFB">
      <w:pPr>
        <w:pStyle w:val="Titolo"/>
      </w:pPr>
      <w:r w:rsidRPr="00AC0BFB">
        <w:t xml:space="preserve">DOMANDA di </w:t>
      </w:r>
      <w:r w:rsidR="00DC3E5A">
        <w:t>AMMISSIONE</w:t>
      </w:r>
    </w:p>
    <w:p w14:paraId="1D067DB5" w14:textId="77777777" w:rsidR="00C73D1A" w:rsidRDefault="00C73D1A" w:rsidP="00576684">
      <w:pPr>
        <w:pStyle w:val="Nessunaspaziatura"/>
        <w:jc w:val="center"/>
      </w:pPr>
    </w:p>
    <w:p w14:paraId="1D113BC8" w14:textId="7E816B50" w:rsidR="009B24E6" w:rsidRDefault="00740C33" w:rsidP="00AC0BFB">
      <w:r>
        <w:t>Io</w:t>
      </w:r>
      <w:r w:rsidR="009B24E6">
        <w:t xml:space="preserve"> sottoscritto/a </w:t>
      </w:r>
      <w:r w:rsidR="00C03F7E"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bookmarkStart w:id="0" w:name="Testo1"/>
      <w:r w:rsidR="00C03F7E">
        <w:instrText xml:space="preserve"> FORMTEXT </w:instrText>
      </w:r>
      <w:r w:rsidR="00C03F7E">
        <w:fldChar w:fldCharType="separate"/>
      </w:r>
      <w:r w:rsidR="00C03F7E">
        <w:rPr>
          <w:noProof/>
        </w:rPr>
        <w:t>Nome Cognome</w:t>
      </w:r>
      <w:r w:rsidR="00C03F7E">
        <w:fldChar w:fldCharType="end"/>
      </w:r>
      <w:bookmarkEnd w:id="0"/>
      <w:r w:rsidR="00C03F7E">
        <w:t xml:space="preserve">, C.F. </w:t>
      </w:r>
      <w:r w:rsidR="00C03F7E">
        <w:fldChar w:fldCharType="begin">
          <w:ffData>
            <w:name w:val="Testo2"/>
            <w:enabled/>
            <w:calcOnExit w:val="0"/>
            <w:textInput>
              <w:default w:val="Codice Fiscale"/>
            </w:textInput>
          </w:ffData>
        </w:fldChar>
      </w:r>
      <w:bookmarkStart w:id="1" w:name="Testo2"/>
      <w:r w:rsidR="00C03F7E">
        <w:instrText xml:space="preserve"> FORMTEXT </w:instrText>
      </w:r>
      <w:r w:rsidR="00C03F7E">
        <w:fldChar w:fldCharType="separate"/>
      </w:r>
      <w:r w:rsidR="00C03F7E">
        <w:rPr>
          <w:noProof/>
        </w:rPr>
        <w:t>Codice Fiscale</w:t>
      </w:r>
      <w:r w:rsidR="00C03F7E">
        <w:fldChar w:fldCharType="end"/>
      </w:r>
      <w:bookmarkEnd w:id="1"/>
      <w:r w:rsidR="00C05B1A">
        <w:t xml:space="preserve">, </w:t>
      </w:r>
      <w:proofErr w:type="gramStart"/>
      <w:r w:rsidR="00C05B1A">
        <w:t>email</w:t>
      </w:r>
      <w:proofErr w:type="gramEnd"/>
      <w:r w:rsidR="00C05B1A">
        <w:t xml:space="preserve"> </w:t>
      </w:r>
      <w:r w:rsidR="00C05B1A">
        <w:fldChar w:fldCharType="begin">
          <w:ffData>
            <w:name w:val="Testo3"/>
            <w:enabled/>
            <w:calcOnExit w:val="0"/>
            <w:textInput>
              <w:default w:val="nomeutente@dominio.it"/>
            </w:textInput>
          </w:ffData>
        </w:fldChar>
      </w:r>
      <w:bookmarkStart w:id="2" w:name="Testo3"/>
      <w:r w:rsidR="00C05B1A">
        <w:instrText xml:space="preserve"> FORMTEXT </w:instrText>
      </w:r>
      <w:r w:rsidR="00C05B1A">
        <w:fldChar w:fldCharType="separate"/>
      </w:r>
      <w:r w:rsidR="00C05B1A">
        <w:rPr>
          <w:noProof/>
        </w:rPr>
        <w:t>nomeutente@dominio.it</w:t>
      </w:r>
      <w:r w:rsidR="00C05B1A">
        <w:fldChar w:fldCharType="end"/>
      </w:r>
      <w:bookmarkEnd w:id="2"/>
      <w:r w:rsidR="00CF304B">
        <w:t xml:space="preserve">, </w:t>
      </w:r>
      <w:r w:rsidR="002B6154">
        <w:t xml:space="preserve">numero di cellulare </w:t>
      </w:r>
      <w:r w:rsidR="00007EDD"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07EDD">
        <w:instrText xml:space="preserve"> FORMTEXT </w:instrText>
      </w:r>
      <w:r w:rsidR="00007EDD">
        <w:fldChar w:fldCharType="separate"/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fldChar w:fldCharType="end"/>
      </w:r>
      <w:bookmarkEnd w:id="3"/>
      <w:r>
        <w:t xml:space="preserve"> chiedo di essere ammesso a frequentare </w:t>
      </w:r>
      <w:r w:rsidR="00DC3E5A">
        <w:t>il Corso</w:t>
      </w:r>
      <w:r>
        <w:t xml:space="preserve"> </w:t>
      </w:r>
      <w:r w:rsidR="00DC3E5A">
        <w:t>in epigrafe</w:t>
      </w:r>
      <w:r w:rsidRPr="00740C33">
        <w:t xml:space="preserve"> nell’ambito della Scuola Nazionale Ospedaliera di Chirurgia</w:t>
      </w:r>
      <w:r>
        <w:t>.</w:t>
      </w:r>
    </w:p>
    <w:p w14:paraId="66F87B9E" w14:textId="77777777" w:rsidR="0011011B" w:rsidRDefault="00DA786D" w:rsidP="00AC0BFB">
      <w:r>
        <w:t>Dichiaro di aver letto, compreso e accettato integralmente il Programma del Corso e le norme in esso contenute</w:t>
      </w:r>
      <w:r w:rsidR="0011011B">
        <w:t>. I</w:t>
      </w:r>
      <w:r>
        <w:t>n particolare</w:t>
      </w:r>
      <w:r w:rsidR="0011011B">
        <w:t>:</w:t>
      </w:r>
    </w:p>
    <w:p w14:paraId="002F2ABF" w14:textId="6919A703" w:rsidR="0011011B" w:rsidRDefault="00DA786D" w:rsidP="00290CC7">
      <w:pPr>
        <w:pStyle w:val="Paragrafoelenco"/>
        <w:numPr>
          <w:ilvl w:val="0"/>
          <w:numId w:val="12"/>
        </w:numPr>
        <w:ind w:left="426" w:hanging="356"/>
      </w:pPr>
      <w:r>
        <w:t xml:space="preserve">dichiaro di essere socio </w:t>
      </w:r>
      <w:r w:rsidR="006D6554">
        <w:t xml:space="preserve">della </w:t>
      </w:r>
      <w:r>
        <w:t>ACOI</w:t>
      </w:r>
      <w:r w:rsidR="006D6554">
        <w:t xml:space="preserve"> e della SICT, e di essere</w:t>
      </w:r>
      <w:r>
        <w:t xml:space="preserve"> in regola con la quota di iscrizione </w:t>
      </w:r>
      <w:r w:rsidR="006D6554">
        <w:t>ad entrambe le società scientifiche</w:t>
      </w:r>
    </w:p>
    <w:p w14:paraId="67C82B8D" w14:textId="52F5F66B" w:rsidR="00556584" w:rsidRDefault="000109C2" w:rsidP="00556584">
      <w:pPr>
        <w:pStyle w:val="Paragrafoelenco"/>
        <w:numPr>
          <w:ilvl w:val="0"/>
          <w:numId w:val="12"/>
        </w:numPr>
        <w:ind w:left="426"/>
      </w:pPr>
      <w:r>
        <w:t xml:space="preserve">prendo atto che in assenza di una valida polizza di assicurazione antiinfortunistica e di Responsabilità Civile </w:t>
      </w:r>
      <w:r w:rsidR="00556584">
        <w:t xml:space="preserve">Professionale </w:t>
      </w:r>
      <w:r>
        <w:t>verso Terzi</w:t>
      </w:r>
      <w:r w:rsidR="0011011B">
        <w:t xml:space="preserve"> non potrò frequentare i Moduli di tirocinio del Corso</w:t>
      </w:r>
      <w:r w:rsidR="0011011B">
        <w:rPr>
          <w:rStyle w:val="Rimandonotaapidipagina"/>
        </w:rPr>
        <w:footnoteReference w:id="1"/>
      </w:r>
      <w:r w:rsidR="00556584" w:rsidRPr="00556584">
        <w:t xml:space="preserve"> </w:t>
      </w:r>
    </w:p>
    <w:p w14:paraId="3F367009" w14:textId="3F45D0A3" w:rsidR="002F4702" w:rsidRDefault="00D66078" w:rsidP="00556584">
      <w:pPr>
        <w:pStyle w:val="Paragrafoelenco"/>
        <w:numPr>
          <w:ilvl w:val="0"/>
          <w:numId w:val="12"/>
        </w:numPr>
        <w:ind w:left="426"/>
      </w:pPr>
      <w:r>
        <w:t>mi rendo disponibile ad esibire tutte le certificazion</w:t>
      </w:r>
      <w:r w:rsidR="003C00CD">
        <w:t xml:space="preserve">i professionali </w:t>
      </w:r>
      <w:r w:rsidR="0072042A">
        <w:t>che alcun</w:t>
      </w:r>
      <w:r w:rsidR="00DA27C0">
        <w:t>i</w:t>
      </w:r>
      <w:r w:rsidR="0072042A">
        <w:t xml:space="preserve"> de</w:t>
      </w:r>
      <w:r w:rsidR="00DA27C0">
        <w:t>i Centri</w:t>
      </w:r>
      <w:r w:rsidR="0072042A">
        <w:t xml:space="preserve"> presso </w:t>
      </w:r>
      <w:r w:rsidR="00DA27C0">
        <w:t>i</w:t>
      </w:r>
      <w:r w:rsidR="0072042A">
        <w:t xml:space="preserve"> quali</w:t>
      </w:r>
      <w:r w:rsidR="00C965C2">
        <w:t xml:space="preserve"> effettuerò i tirocini</w:t>
      </w:r>
      <w:r w:rsidR="00F31C29">
        <w:t xml:space="preserve"> pratici potrebbero richiedermi</w:t>
      </w:r>
      <w:r w:rsidR="00CF4B06">
        <w:t xml:space="preserve">, e sono consapevole che in difetto </w:t>
      </w:r>
      <w:r w:rsidR="00113560">
        <w:t>non potrò frequentare</w:t>
      </w:r>
      <w:r w:rsidR="00DA27C0">
        <w:t xml:space="preserve"> tali Centri</w:t>
      </w:r>
    </w:p>
    <w:p w14:paraId="28E03A43" w14:textId="080B135C" w:rsidR="00DA786D" w:rsidRDefault="00781D17" w:rsidP="00556584">
      <w:pPr>
        <w:pStyle w:val="Paragrafoelenco"/>
        <w:numPr>
          <w:ilvl w:val="0"/>
          <w:numId w:val="12"/>
        </w:numPr>
        <w:ind w:left="426"/>
      </w:pPr>
      <w:r>
        <w:t>in ogni caso</w:t>
      </w:r>
      <w:r w:rsidR="00556584">
        <w:t xml:space="preserve"> </w:t>
      </w:r>
      <w:r w:rsidR="00556584" w:rsidRPr="00556584">
        <w:t xml:space="preserve">garantisco in proprio di manlevare </w:t>
      </w:r>
      <w:r w:rsidR="0064472E">
        <w:t>gli organizzatori</w:t>
      </w:r>
      <w:r w:rsidR="00556584" w:rsidRPr="00556584">
        <w:t xml:space="preserve"> e le strutture cliniche presso le quali effettuerò i </w:t>
      </w:r>
      <w:r w:rsidR="00C965C2" w:rsidRPr="00556584">
        <w:t>tirocini</w:t>
      </w:r>
      <w:r w:rsidR="00556584" w:rsidRPr="00556584">
        <w:t xml:space="preserve"> pratici da ogni responsabilità ed onere derivanti dallo svolgimento delle attività formative</w:t>
      </w:r>
      <w:r w:rsidR="00556584">
        <w:t xml:space="preserve"> a me dedicate</w:t>
      </w:r>
    </w:p>
    <w:p w14:paraId="1A18E011" w14:textId="22D08291" w:rsidR="00781D93" w:rsidRDefault="00781D93" w:rsidP="005A40A6">
      <w:pPr>
        <w:pStyle w:val="Paragrafoelenco"/>
        <w:numPr>
          <w:ilvl w:val="0"/>
          <w:numId w:val="12"/>
        </w:numPr>
        <w:ind w:left="426" w:hanging="294"/>
      </w:pPr>
      <w:r>
        <w:t>prendo atto che, in caso di accettazione di questa mia domanda, l’iscrizione al Corso sarà perfezionata solo con il pagamento della quota di partecipazione</w:t>
      </w:r>
      <w:r w:rsidR="00F33363">
        <w:t>, pari ad €</w:t>
      </w:r>
      <w:r w:rsidR="00E460C4">
        <w:t> </w:t>
      </w:r>
      <w:r w:rsidR="00F33363">
        <w:t xml:space="preserve">1.200,00 per i soci ordinari o € 1.000,00 per i soci </w:t>
      </w:r>
      <w:r w:rsidR="002C19A8">
        <w:t>specializzandi</w:t>
      </w:r>
    </w:p>
    <w:p w14:paraId="2D339D6D" w14:textId="08B73789" w:rsidR="00F33363" w:rsidRDefault="00F33363" w:rsidP="005A40A6">
      <w:pPr>
        <w:pStyle w:val="Paragrafoelenco"/>
        <w:numPr>
          <w:ilvl w:val="0"/>
          <w:numId w:val="12"/>
        </w:numPr>
        <w:ind w:left="426" w:hanging="294"/>
      </w:pPr>
      <w:r>
        <w:t xml:space="preserve">prendo atto che la quota di </w:t>
      </w:r>
      <w:r w:rsidR="002C19A8">
        <w:t>partecipa</w:t>
      </w:r>
      <w:r>
        <w:t>zione non copre spese di viaggio, di soggiorno o assicurative, ma garantisce esclusivamente la frequenza al programma didattico del Corso</w:t>
      </w:r>
    </w:p>
    <w:p w14:paraId="3B642911" w14:textId="18290F62" w:rsidR="00F33363" w:rsidRDefault="00F33363" w:rsidP="005A40A6">
      <w:pPr>
        <w:pStyle w:val="Paragrafoelenco"/>
        <w:numPr>
          <w:ilvl w:val="0"/>
          <w:numId w:val="12"/>
        </w:numPr>
        <w:ind w:left="426" w:hanging="294"/>
      </w:pPr>
      <w:r>
        <w:t xml:space="preserve">prendo atto che, in caso la quota di partecipazione sia pagata da un soggetto terzo, dovrò produrre alla Segreteria Organizzativa idonea documentazione per consentire </w:t>
      </w:r>
      <w:r w:rsidR="00C05B1A">
        <w:t>la transazione e la fatturazione (impegno di spesa, ordine di acquisto o PO o analogo documento)</w:t>
      </w:r>
    </w:p>
    <w:p w14:paraId="7A3FEEA7" w14:textId="158333B1" w:rsidR="006D6554" w:rsidRDefault="006D6554" w:rsidP="005A40A6">
      <w:pPr>
        <w:pStyle w:val="Paragrafoelenco"/>
        <w:numPr>
          <w:ilvl w:val="0"/>
          <w:numId w:val="12"/>
        </w:numPr>
        <w:ind w:left="426" w:hanging="294"/>
      </w:pPr>
      <w:r>
        <w:t>nel caso la quota di partecipazione sia pagata da un soggetto terzo non sollecitato</w:t>
      </w:r>
      <w:r w:rsidR="00B87DFC">
        <w:t>,</w:t>
      </w:r>
      <w:r>
        <w:t xml:space="preserve"> come contributo formativo, sarà la Segreteria Organizzativa che in luogo di una richiesta di pagamento mi informerà della erogazione del Grant.</w:t>
      </w:r>
    </w:p>
    <w:p w14:paraId="13E8F35C" w14:textId="31653735" w:rsidR="005A40A6" w:rsidRDefault="005A40A6" w:rsidP="00AC0BFB">
      <w:pPr>
        <w:pStyle w:val="Paragrafoelenco"/>
        <w:numPr>
          <w:ilvl w:val="0"/>
          <w:numId w:val="12"/>
        </w:numPr>
        <w:ind w:left="426" w:hanging="294"/>
      </w:pPr>
      <w:r>
        <w:t>prendo atto</w:t>
      </w:r>
      <w:r w:rsidRPr="005A40A6">
        <w:t xml:space="preserve"> che l’erogazione dei crediti ECM è garantita solo con il rigido rispetto dei requisiti richiesti dalla normativa vigente</w:t>
      </w:r>
      <w:r w:rsidR="00112090">
        <w:t>, e riportat</w:t>
      </w:r>
      <w:r w:rsidR="000A16D0">
        <w:t>i sul programma del Corso</w:t>
      </w:r>
    </w:p>
    <w:p w14:paraId="33B0E421" w14:textId="296E7F0C" w:rsidR="00311F12" w:rsidRDefault="00311F12" w:rsidP="00AC0BFB">
      <w:pPr>
        <w:pStyle w:val="Paragrafoelenco"/>
        <w:numPr>
          <w:ilvl w:val="0"/>
          <w:numId w:val="12"/>
        </w:numPr>
        <w:ind w:left="426" w:hanging="294"/>
      </w:pPr>
      <w:r>
        <w:t xml:space="preserve">prendo atto che i miei dati saranno raccolti, trattati e trasmessi unicamente </w:t>
      </w:r>
      <w:r w:rsidR="007C27C6">
        <w:t>per la a</w:t>
      </w:r>
      <w:r w:rsidR="00530122">
        <w:t>mmissione</w:t>
      </w:r>
      <w:r w:rsidR="009C2FCA">
        <w:t xml:space="preserve"> ed eventualmente lo svolgimento del </w:t>
      </w:r>
      <w:r w:rsidR="00530122">
        <w:t>Corso</w:t>
      </w:r>
      <w:r w:rsidR="009C2FCA">
        <w:t>.</w:t>
      </w:r>
    </w:p>
    <w:p w14:paraId="68744F34" w14:textId="77777777" w:rsidR="00F95261" w:rsidRDefault="00F95261" w:rsidP="00F05C7F"/>
    <w:p w14:paraId="572C3582" w14:textId="7F0929E4" w:rsidR="00A537DC" w:rsidRDefault="00903F2A" w:rsidP="00F05C7F">
      <w:r>
        <w:fldChar w:fldCharType="begin">
          <w:ffData>
            <w:name w:val="Testo4"/>
            <w:enabled/>
            <w:calcOnExit w:val="0"/>
            <w:textInput>
              <w:default w:val="Città"/>
            </w:textInput>
          </w:ffData>
        </w:fldChar>
      </w:r>
      <w:bookmarkStart w:id="4" w:name="Testo4"/>
      <w:r>
        <w:instrText xml:space="preserve"> FORMTEXT </w:instrText>
      </w:r>
      <w:r>
        <w:fldChar w:fldCharType="separate"/>
      </w:r>
      <w:r>
        <w:rPr>
          <w:noProof/>
        </w:rPr>
        <w:t>Città</w:t>
      </w:r>
      <w:r>
        <w:fldChar w:fldCharType="end"/>
      </w:r>
      <w:bookmarkEnd w:id="4"/>
      <w:r>
        <w:t>,</w:t>
      </w:r>
      <w:r w:rsidR="000C1B1E">
        <w:t xml:space="preserve"> </w:t>
      </w:r>
      <w:r w:rsidR="000C1B1E"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0C1B1E">
        <w:instrText xml:space="preserve"> FORMTEXT </w:instrText>
      </w:r>
      <w:r w:rsidR="000C1B1E">
        <w:fldChar w:fldCharType="separate"/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fldChar w:fldCharType="end"/>
      </w:r>
      <w:bookmarkEnd w:id="5"/>
      <w:r w:rsidR="000C1B1E">
        <w:tab/>
      </w:r>
      <w:r w:rsidR="000C1B1E">
        <w:tab/>
      </w:r>
      <w:r w:rsidR="000C1B1E">
        <w:tab/>
      </w:r>
      <w:r w:rsidR="000C1B1E">
        <w:tab/>
      </w:r>
      <w:r w:rsidR="000C1B1E">
        <w:tab/>
      </w:r>
      <w:r w:rsidR="000C1B1E">
        <w:tab/>
      </w:r>
      <w:r w:rsidR="00F95261">
        <w:t xml:space="preserve">                                    Firma</w:t>
      </w:r>
    </w:p>
    <w:p w14:paraId="1D99011F" w14:textId="11CCCE51" w:rsidR="00331E54" w:rsidRDefault="00331E54" w:rsidP="00F05C7F"/>
    <w:p w14:paraId="4414D9BD" w14:textId="77777777" w:rsidR="00331E54" w:rsidRDefault="00331E54" w:rsidP="00331E54">
      <w:pPr>
        <w:rPr>
          <w:spacing w:val="-2"/>
          <w:sz w:val="21"/>
          <w:szCs w:val="21"/>
        </w:rPr>
      </w:pPr>
    </w:p>
    <w:p w14:paraId="56752E8F" w14:textId="12C3A6B3" w:rsidR="00331E54" w:rsidRDefault="00331E54" w:rsidP="00331E54">
      <w:pPr>
        <w:rPr>
          <w:spacing w:val="-2"/>
          <w:sz w:val="21"/>
          <w:szCs w:val="21"/>
        </w:rPr>
      </w:pPr>
    </w:p>
    <w:p w14:paraId="7DB632DF" w14:textId="3FC5AEC9" w:rsidR="00331E54" w:rsidRDefault="00331E54" w:rsidP="005C3DB1">
      <w:pPr>
        <w:jc w:val="center"/>
      </w:pPr>
      <w:r w:rsidRPr="00BC758D">
        <w:rPr>
          <w:sz w:val="21"/>
          <w:szCs w:val="21"/>
        </w:rPr>
        <w:t xml:space="preserve">Riempire i campi, stampare e firmare il </w:t>
      </w:r>
      <w:r w:rsidR="00BC758D" w:rsidRPr="00BC758D">
        <w:rPr>
          <w:sz w:val="21"/>
          <w:szCs w:val="21"/>
        </w:rPr>
        <w:t xml:space="preserve">modulo, scannerizzarlo e inviarlo a </w:t>
      </w:r>
      <w:r w:rsidR="0064472E">
        <w:rPr>
          <w:b/>
          <w:bCs/>
          <w:i/>
          <w:iCs/>
          <w:sz w:val="21"/>
          <w:szCs w:val="21"/>
        </w:rPr>
        <w:t>toracica</w:t>
      </w:r>
      <w:r w:rsidR="00BC758D" w:rsidRPr="00BC758D">
        <w:rPr>
          <w:b/>
          <w:bCs/>
          <w:i/>
          <w:iCs/>
          <w:sz w:val="21"/>
          <w:szCs w:val="21"/>
        </w:rPr>
        <w:t>@comsurgery.it</w:t>
      </w:r>
    </w:p>
    <w:sectPr w:rsidR="00331E54" w:rsidSect="00615DFF">
      <w:headerReference w:type="default" r:id="rId11"/>
      <w:footerReference w:type="default" r:id="rId12"/>
      <w:pgSz w:w="11906" w:h="16838" w:code="9"/>
      <w:pgMar w:top="1418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9631" w14:textId="77777777" w:rsidR="00D46311" w:rsidRDefault="00D46311" w:rsidP="00F535AB">
      <w:pPr>
        <w:spacing w:after="0" w:line="240" w:lineRule="auto"/>
      </w:pPr>
      <w:r>
        <w:separator/>
      </w:r>
    </w:p>
  </w:endnote>
  <w:endnote w:type="continuationSeparator" w:id="0">
    <w:p w14:paraId="58905FE1" w14:textId="77777777" w:rsidR="00D46311" w:rsidRDefault="00D46311" w:rsidP="00F5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xo Light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6C42" w14:textId="1213FB7D" w:rsidR="00E339B2" w:rsidRDefault="002A350E" w:rsidP="00E339B2">
    <w:pPr>
      <w:pStyle w:val="Pidipagina"/>
      <w:pBdr>
        <w:top w:val="single" w:sz="8" w:space="1" w:color="auto"/>
      </w:pBdr>
      <w:ind w:left="1418" w:hanging="1418"/>
      <w:jc w:val="left"/>
      <w:rPr>
        <w:rFonts w:ascii="Exo Light" w:hAnsi="Exo Light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D27EEB8" wp14:editId="5964FB92">
          <wp:simplePos x="0" y="0"/>
          <wp:positionH relativeFrom="column">
            <wp:posOffset>3175</wp:posOffset>
          </wp:positionH>
          <wp:positionV relativeFrom="page">
            <wp:posOffset>9854565</wp:posOffset>
          </wp:positionV>
          <wp:extent cx="6120130" cy="54800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AE00A" w14:textId="77777777" w:rsidR="00676189" w:rsidRDefault="00E339B2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>
      <w:rPr>
        <w:rFonts w:ascii="Exo Light" w:hAnsi="Exo Light"/>
        <w:sz w:val="18"/>
        <w:szCs w:val="18"/>
      </w:rPr>
      <w:tab/>
    </w:r>
    <w:r w:rsidRPr="00676189">
      <w:rPr>
        <w:rFonts w:ascii="Exo Light" w:hAnsi="Exo Light"/>
        <w:sz w:val="16"/>
        <w:szCs w:val="16"/>
      </w:rPr>
      <w:t>Viale Pasteur, 65 - 001</w:t>
    </w:r>
    <w:r w:rsidR="000945E0">
      <w:rPr>
        <w:rFonts w:ascii="Exo Light" w:hAnsi="Exo Light"/>
        <w:sz w:val="16"/>
        <w:szCs w:val="16"/>
      </w:rPr>
      <w:t>44</w:t>
    </w:r>
    <w:r w:rsidRPr="00676189">
      <w:rPr>
        <w:rFonts w:ascii="Exo Light" w:hAnsi="Exo Light"/>
        <w:sz w:val="16"/>
        <w:szCs w:val="16"/>
      </w:rPr>
      <w:t xml:space="preserve"> Roma</w:t>
    </w:r>
    <w:r w:rsidRPr="00676189">
      <w:rPr>
        <w:rFonts w:ascii="Exo Light" w:hAnsi="Exo Light"/>
        <w:sz w:val="16"/>
        <w:szCs w:val="16"/>
      </w:rPr>
      <w:tab/>
    </w:r>
    <w:r w:rsidRPr="00676189">
      <w:rPr>
        <w:rFonts w:ascii="Exo Light" w:hAnsi="Exo Light"/>
        <w:sz w:val="16"/>
        <w:szCs w:val="16"/>
      </w:rPr>
      <w:tab/>
      <w:t>Viale Pasteur, 65 - 001</w:t>
    </w:r>
    <w:r w:rsidR="000945E0">
      <w:rPr>
        <w:rFonts w:ascii="Exo Light" w:hAnsi="Exo Light"/>
        <w:sz w:val="16"/>
        <w:szCs w:val="16"/>
      </w:rPr>
      <w:t>44</w:t>
    </w:r>
    <w:r w:rsidRPr="00676189">
      <w:rPr>
        <w:rFonts w:ascii="Exo Light" w:hAnsi="Exo Light"/>
        <w:sz w:val="16"/>
        <w:szCs w:val="16"/>
      </w:rPr>
      <w:t xml:space="preserve"> Roma</w:t>
    </w:r>
  </w:p>
  <w:p w14:paraId="1DF1C517" w14:textId="77777777" w:rsidR="00676189" w:rsidRPr="00676189" w:rsidRDefault="00E339B2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 w:rsidRPr="00676189">
      <w:rPr>
        <w:rFonts w:ascii="Exo Light" w:hAnsi="Exo Light"/>
        <w:sz w:val="16"/>
        <w:szCs w:val="16"/>
      </w:rPr>
      <w:tab/>
      <w:t xml:space="preserve">tel. </w:t>
    </w:r>
    <w:r w:rsidR="00676189" w:rsidRPr="00676189">
      <w:rPr>
        <w:rFonts w:ascii="Exo Light" w:hAnsi="Exo Light"/>
        <w:sz w:val="16"/>
        <w:szCs w:val="16"/>
      </w:rPr>
      <w:t xml:space="preserve">06 37518937 - </w:t>
    </w:r>
    <w:proofErr w:type="gramStart"/>
    <w:r w:rsidR="00676189" w:rsidRPr="00676189">
      <w:rPr>
        <w:rFonts w:ascii="Exo Light" w:hAnsi="Exo Light"/>
        <w:sz w:val="16"/>
        <w:szCs w:val="16"/>
      </w:rPr>
      <w:t>email</w:t>
    </w:r>
    <w:proofErr w:type="gramEnd"/>
    <w:r w:rsidR="00676189" w:rsidRPr="00676189">
      <w:rPr>
        <w:rFonts w:ascii="Exo Light" w:hAnsi="Exo Light"/>
        <w:sz w:val="16"/>
        <w:szCs w:val="16"/>
      </w:rPr>
      <w:t xml:space="preserve"> </w:t>
    </w:r>
    <w:r w:rsidR="00676189" w:rsidRPr="00676189">
      <w:rPr>
        <w:rFonts w:ascii="Exo Light" w:hAnsi="Exo Light"/>
        <w:i/>
        <w:iCs/>
        <w:sz w:val="16"/>
        <w:szCs w:val="16"/>
      </w:rPr>
      <w:t>segreteria@acoi.it</w:t>
    </w:r>
    <w:r w:rsidR="00676189" w:rsidRPr="00676189">
      <w:rPr>
        <w:rFonts w:ascii="Exo Light" w:hAnsi="Exo Light"/>
        <w:sz w:val="16"/>
        <w:szCs w:val="16"/>
      </w:rPr>
      <w:tab/>
    </w:r>
    <w:r w:rsidR="00676189">
      <w:rPr>
        <w:rFonts w:ascii="Exo Light" w:hAnsi="Exo Light"/>
        <w:sz w:val="16"/>
        <w:szCs w:val="16"/>
      </w:rPr>
      <w:tab/>
    </w:r>
    <w:r w:rsidR="00676189" w:rsidRPr="00676189">
      <w:rPr>
        <w:rFonts w:ascii="Exo Light" w:hAnsi="Exo Light"/>
        <w:sz w:val="16"/>
        <w:szCs w:val="16"/>
      </w:rPr>
      <w:t xml:space="preserve">tel. 06 87679909 - email </w:t>
    </w:r>
    <w:r w:rsidR="00676189" w:rsidRPr="00676189">
      <w:rPr>
        <w:rFonts w:ascii="Exo Light" w:hAnsi="Exo Light"/>
        <w:i/>
        <w:iCs/>
        <w:sz w:val="16"/>
        <w:szCs w:val="16"/>
      </w:rPr>
      <w:t>info@comsurgery.it</w:t>
    </w:r>
  </w:p>
  <w:p w14:paraId="5F22B4BB" w14:textId="77777777" w:rsidR="008F2C4F" w:rsidRPr="00676189" w:rsidRDefault="00676189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>
      <w:rPr>
        <w:rFonts w:ascii="Exo Light" w:hAnsi="Exo Light"/>
        <w:sz w:val="16"/>
        <w:szCs w:val="16"/>
      </w:rPr>
      <w:tab/>
    </w:r>
    <w:r w:rsidR="00E339B2" w:rsidRPr="00676189">
      <w:rPr>
        <w:rFonts w:ascii="Exo Light" w:hAnsi="Exo Light"/>
        <w:sz w:val="16"/>
        <w:szCs w:val="16"/>
      </w:rPr>
      <w:t>C.F.</w:t>
    </w:r>
    <w:r w:rsidR="00447829">
      <w:rPr>
        <w:rFonts w:ascii="Exo Light" w:hAnsi="Exo Light"/>
        <w:sz w:val="16"/>
        <w:szCs w:val="16"/>
      </w:rPr>
      <w:t xml:space="preserve"> 97015540582</w:t>
    </w:r>
    <w:r>
      <w:rPr>
        <w:rFonts w:ascii="Exo Light" w:hAnsi="Exo Light"/>
        <w:sz w:val="16"/>
        <w:szCs w:val="16"/>
      </w:rPr>
      <w:tab/>
    </w:r>
    <w:r>
      <w:rPr>
        <w:rFonts w:ascii="Exo Light" w:hAnsi="Exo Light"/>
        <w:sz w:val="16"/>
        <w:szCs w:val="16"/>
      </w:rPr>
      <w:tab/>
      <w:t xml:space="preserve">P.IVA </w:t>
    </w:r>
    <w:r w:rsidR="00447829">
      <w:rPr>
        <w:rFonts w:ascii="Exo Light" w:hAnsi="Exo Light"/>
        <w:sz w:val="16"/>
        <w:szCs w:val="16"/>
      </w:rPr>
      <w:t>14273531005</w:t>
    </w:r>
    <w:r w:rsidR="00E339B2" w:rsidRPr="00676189">
      <w:rPr>
        <w:rFonts w:ascii="Exo Light" w:hAnsi="Exo Light"/>
        <w:sz w:val="16"/>
        <w:szCs w:val="16"/>
      </w:rPr>
      <w:t xml:space="preserve">  </w:t>
    </w:r>
  </w:p>
  <w:p w14:paraId="517C5EAC" w14:textId="77777777" w:rsidR="008F2C4F" w:rsidRDefault="008F2C4F" w:rsidP="00447829">
    <w:pPr>
      <w:pStyle w:val="Pidipagina"/>
      <w:tabs>
        <w:tab w:val="right" w:pos="8147"/>
      </w:tabs>
      <w:ind w:left="1418" w:hanging="1418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5E19" w14:textId="77777777" w:rsidR="00D46311" w:rsidRDefault="00D46311" w:rsidP="00F535AB">
      <w:pPr>
        <w:spacing w:after="0" w:line="240" w:lineRule="auto"/>
      </w:pPr>
      <w:r>
        <w:separator/>
      </w:r>
    </w:p>
  </w:footnote>
  <w:footnote w:type="continuationSeparator" w:id="0">
    <w:p w14:paraId="572B1F9F" w14:textId="77777777" w:rsidR="00D46311" w:rsidRDefault="00D46311" w:rsidP="00F535AB">
      <w:pPr>
        <w:spacing w:after="0" w:line="240" w:lineRule="auto"/>
      </w:pPr>
      <w:r>
        <w:continuationSeparator/>
      </w:r>
    </w:p>
  </w:footnote>
  <w:footnote w:id="1">
    <w:p w14:paraId="417744DB" w14:textId="04EAFAD1" w:rsidR="0011011B" w:rsidRDefault="001101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4382C" w:rsidRPr="000B6C4B">
        <w:rPr>
          <w:sz w:val="16"/>
          <w:szCs w:val="16"/>
        </w:rPr>
        <w:t>I richiedenti iscrizione sprovvisti di una propria assicurazione possono eventualmente sottoscrivere una polizza in convenzione</w:t>
      </w:r>
      <w:r w:rsidR="000B6C4B" w:rsidRPr="000B6C4B">
        <w:rPr>
          <w:sz w:val="16"/>
          <w:szCs w:val="16"/>
        </w:rPr>
        <w:t xml:space="preserve"> stipulata dalla Segreteria Organizzativa a copertura del rischio professionale e di infortuni nell’ambito dell’attività formativa ACOI. Per informazioni rivolgersi a </w:t>
      </w:r>
      <w:hyperlink r:id="rId1" w:history="1">
        <w:r w:rsidR="003621D0" w:rsidRPr="006C50B9">
          <w:rPr>
            <w:rStyle w:val="Collegamentoipertestuale"/>
            <w:sz w:val="16"/>
            <w:szCs w:val="16"/>
          </w:rPr>
          <w:t>info@comsurgery.it</w:t>
        </w:r>
      </w:hyperlink>
      <w:r w:rsidR="008F6F7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A252" w14:textId="6B43F940" w:rsidR="005F0A90" w:rsidRDefault="00F16A57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D5A52D0" wp14:editId="50090121">
          <wp:simplePos x="0" y="0"/>
          <wp:positionH relativeFrom="column">
            <wp:posOffset>7497</wp:posOffset>
          </wp:positionH>
          <wp:positionV relativeFrom="page">
            <wp:posOffset>452284</wp:posOffset>
          </wp:positionV>
          <wp:extent cx="6145448" cy="116458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5448" cy="116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0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C3B743" wp14:editId="29BE0B1B">
              <wp:simplePos x="0" y="0"/>
              <wp:positionH relativeFrom="page">
                <wp:posOffset>6786245</wp:posOffset>
              </wp:positionH>
              <wp:positionV relativeFrom="page">
                <wp:posOffset>340360</wp:posOffset>
              </wp:positionV>
              <wp:extent cx="323850" cy="13906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DFE08" w14:textId="1E3A06B2" w:rsidR="00AF529B" w:rsidRPr="00515113" w:rsidRDefault="00AF529B" w:rsidP="00AF529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15113">
                            <w:rPr>
                              <w:sz w:val="14"/>
                              <w:szCs w:val="14"/>
                            </w:rPr>
                            <w:t>Mod.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F05C7F">
                            <w:rPr>
                              <w:sz w:val="14"/>
                              <w:szCs w:val="14"/>
                            </w:rPr>
                            <w:t>DAM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 xml:space="preserve"> rev.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9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>/202</w:t>
                          </w:r>
                          <w:r w:rsidR="00F05C7F"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3B74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534.35pt;margin-top:26.8pt;width:25.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" filled="f" stroked="f">
              <v:textbox style="layout-flow:vertical">
                <w:txbxContent>
                  <w:p w14:paraId="2FFDFE08" w14:textId="1E3A06B2" w:rsidR="00AF529B" w:rsidRPr="00515113" w:rsidRDefault="00AF529B" w:rsidP="00AF529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515113">
                      <w:rPr>
                        <w:sz w:val="14"/>
                        <w:szCs w:val="14"/>
                      </w:rPr>
                      <w:t>Mod.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F05C7F">
                      <w:rPr>
                        <w:sz w:val="14"/>
                        <w:szCs w:val="14"/>
                      </w:rPr>
                      <w:t>DAM</w:t>
                    </w:r>
                    <w:r w:rsidRPr="00515113">
                      <w:rPr>
                        <w:sz w:val="14"/>
                        <w:szCs w:val="14"/>
                      </w:rPr>
                      <w:t xml:space="preserve"> rev.</w:t>
                    </w:r>
                    <w:r w:rsidR="002C19A8">
                      <w:rPr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t>.0</w:t>
                    </w:r>
                    <w:r w:rsidRPr="00515113">
                      <w:rPr>
                        <w:sz w:val="14"/>
                        <w:szCs w:val="14"/>
                      </w:rPr>
                      <w:t xml:space="preserve"> del </w:t>
                    </w:r>
                    <w:r w:rsidR="002C19A8">
                      <w:rPr>
                        <w:sz w:val="14"/>
                        <w:szCs w:val="14"/>
                      </w:rPr>
                      <w:t>9</w:t>
                    </w:r>
                    <w:r w:rsidRPr="00515113">
                      <w:rPr>
                        <w:sz w:val="14"/>
                        <w:szCs w:val="14"/>
                      </w:rPr>
                      <w:t>/</w:t>
                    </w:r>
                    <w:r w:rsidR="002C19A8">
                      <w:rPr>
                        <w:sz w:val="14"/>
                        <w:szCs w:val="14"/>
                      </w:rPr>
                      <w:t>10</w:t>
                    </w:r>
                    <w:r w:rsidRPr="00515113">
                      <w:rPr>
                        <w:sz w:val="14"/>
                        <w:szCs w:val="14"/>
                      </w:rPr>
                      <w:t>/202</w:t>
                    </w:r>
                    <w:r w:rsidR="00F05C7F">
                      <w:rPr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BE1981" w14:textId="77777777" w:rsidR="005F0A90" w:rsidRDefault="005F0A90">
    <w:pPr>
      <w:pStyle w:val="Intestazione"/>
    </w:pPr>
  </w:p>
  <w:p w14:paraId="21E52B21" w14:textId="77777777" w:rsidR="005F0A90" w:rsidRDefault="005F0A90">
    <w:pPr>
      <w:pStyle w:val="Intestazione"/>
    </w:pPr>
  </w:p>
  <w:p w14:paraId="6FB44C7B" w14:textId="77777777" w:rsidR="005F0A90" w:rsidRDefault="005F0A90">
    <w:pPr>
      <w:pStyle w:val="Intestazione"/>
    </w:pPr>
  </w:p>
  <w:p w14:paraId="72E6ED10" w14:textId="77777777" w:rsidR="005F0A90" w:rsidRDefault="005F0A90">
    <w:pPr>
      <w:pStyle w:val="Intestazione"/>
    </w:pPr>
  </w:p>
  <w:p w14:paraId="20216BB0" w14:textId="77777777" w:rsidR="005F0A90" w:rsidRDefault="005F0A90">
    <w:pPr>
      <w:pStyle w:val="Intestazione"/>
    </w:pPr>
  </w:p>
  <w:p w14:paraId="3D2CEF91" w14:textId="77777777" w:rsidR="00F535AB" w:rsidRDefault="00F535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971"/>
    <w:multiLevelType w:val="hybridMultilevel"/>
    <w:tmpl w:val="4614E898"/>
    <w:lvl w:ilvl="0" w:tplc="7F36A27E">
      <w:numFmt w:val="bullet"/>
      <w:lvlText w:val="•"/>
      <w:lvlJc w:val="left"/>
      <w:pPr>
        <w:ind w:left="1065" w:hanging="705"/>
      </w:pPr>
      <w:rPr>
        <w:rFonts w:ascii="Exo" w:eastAsia="Calibri" w:hAnsi="Ex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434"/>
    <w:multiLevelType w:val="hybridMultilevel"/>
    <w:tmpl w:val="43D2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D36"/>
    <w:multiLevelType w:val="hybridMultilevel"/>
    <w:tmpl w:val="AFA27194"/>
    <w:lvl w:ilvl="0" w:tplc="2DE27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2EF2"/>
    <w:multiLevelType w:val="hybridMultilevel"/>
    <w:tmpl w:val="391EC67E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8AA"/>
    <w:multiLevelType w:val="hybridMultilevel"/>
    <w:tmpl w:val="C844896A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700C"/>
    <w:multiLevelType w:val="hybridMultilevel"/>
    <w:tmpl w:val="6FD0ED3E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F312A"/>
    <w:multiLevelType w:val="hybridMultilevel"/>
    <w:tmpl w:val="AC8E5B8A"/>
    <w:lvl w:ilvl="0" w:tplc="0786F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5C68"/>
    <w:multiLevelType w:val="hybridMultilevel"/>
    <w:tmpl w:val="85429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5F0"/>
    <w:multiLevelType w:val="hybridMultilevel"/>
    <w:tmpl w:val="08DC49DC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51A27"/>
    <w:multiLevelType w:val="hybridMultilevel"/>
    <w:tmpl w:val="10D2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72C01"/>
    <w:multiLevelType w:val="hybridMultilevel"/>
    <w:tmpl w:val="9F54D00A"/>
    <w:lvl w:ilvl="0" w:tplc="7F96F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81747">
    <w:abstractNumId w:val="9"/>
  </w:num>
  <w:num w:numId="2" w16cid:durableId="668102431">
    <w:abstractNumId w:val="1"/>
  </w:num>
  <w:num w:numId="3" w16cid:durableId="1210798500">
    <w:abstractNumId w:val="0"/>
  </w:num>
  <w:num w:numId="4" w16cid:durableId="1262684751">
    <w:abstractNumId w:val="8"/>
  </w:num>
  <w:num w:numId="5" w16cid:durableId="488988072">
    <w:abstractNumId w:val="11"/>
  </w:num>
  <w:num w:numId="6" w16cid:durableId="1182402302">
    <w:abstractNumId w:val="2"/>
  </w:num>
  <w:num w:numId="7" w16cid:durableId="1624342113">
    <w:abstractNumId w:val="6"/>
  </w:num>
  <w:num w:numId="8" w16cid:durableId="476269285">
    <w:abstractNumId w:val="5"/>
  </w:num>
  <w:num w:numId="9" w16cid:durableId="1817411226">
    <w:abstractNumId w:val="4"/>
  </w:num>
  <w:num w:numId="10" w16cid:durableId="1009409109">
    <w:abstractNumId w:val="3"/>
  </w:num>
  <w:num w:numId="11" w16cid:durableId="767501122">
    <w:abstractNumId w:val="7"/>
  </w:num>
  <w:num w:numId="12" w16cid:durableId="2020351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F2Ok+ND/t7Pq1p2GChZloalfT9MzAfYl+Cw9jQP/+FMYajdWdpdRSsxFCmgXHknF8obNbQYbYaJD9KDXJlZug==" w:salt="WkeqfFD/5KBwsJjzV8UTMg==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AF529B"/>
    <w:rsid w:val="00007EDD"/>
    <w:rsid w:val="00010419"/>
    <w:rsid w:val="000109C2"/>
    <w:rsid w:val="00020673"/>
    <w:rsid w:val="0003559F"/>
    <w:rsid w:val="00046B83"/>
    <w:rsid w:val="00061C8F"/>
    <w:rsid w:val="000647AF"/>
    <w:rsid w:val="000920D1"/>
    <w:rsid w:val="000945E0"/>
    <w:rsid w:val="000A16D0"/>
    <w:rsid w:val="000A26BA"/>
    <w:rsid w:val="000B6C4B"/>
    <w:rsid w:val="000C1B1E"/>
    <w:rsid w:val="0011011B"/>
    <w:rsid w:val="00112090"/>
    <w:rsid w:val="00113560"/>
    <w:rsid w:val="00122D8C"/>
    <w:rsid w:val="0014002B"/>
    <w:rsid w:val="001707A3"/>
    <w:rsid w:val="00181CC6"/>
    <w:rsid w:val="001968A4"/>
    <w:rsid w:val="001C391E"/>
    <w:rsid w:val="001C7B09"/>
    <w:rsid w:val="00203FB2"/>
    <w:rsid w:val="00261ADC"/>
    <w:rsid w:val="00275270"/>
    <w:rsid w:val="00277E68"/>
    <w:rsid w:val="00290CC7"/>
    <w:rsid w:val="0029350D"/>
    <w:rsid w:val="00295BD3"/>
    <w:rsid w:val="002A350E"/>
    <w:rsid w:val="002A660D"/>
    <w:rsid w:val="002B48C4"/>
    <w:rsid w:val="002B6154"/>
    <w:rsid w:val="002C1925"/>
    <w:rsid w:val="002C19A8"/>
    <w:rsid w:val="002C75DB"/>
    <w:rsid w:val="002F4702"/>
    <w:rsid w:val="00303442"/>
    <w:rsid w:val="00311F12"/>
    <w:rsid w:val="003222AC"/>
    <w:rsid w:val="00326D12"/>
    <w:rsid w:val="00331E54"/>
    <w:rsid w:val="00342B0D"/>
    <w:rsid w:val="00346DA6"/>
    <w:rsid w:val="00350604"/>
    <w:rsid w:val="003621D0"/>
    <w:rsid w:val="00387ECF"/>
    <w:rsid w:val="003B018C"/>
    <w:rsid w:val="003C00CD"/>
    <w:rsid w:val="003C243C"/>
    <w:rsid w:val="003D2B01"/>
    <w:rsid w:val="003D66A9"/>
    <w:rsid w:val="003E4F0E"/>
    <w:rsid w:val="00400628"/>
    <w:rsid w:val="0040234B"/>
    <w:rsid w:val="0041178E"/>
    <w:rsid w:val="00447829"/>
    <w:rsid w:val="00457F31"/>
    <w:rsid w:val="00460706"/>
    <w:rsid w:val="00474D91"/>
    <w:rsid w:val="00480927"/>
    <w:rsid w:val="004974C4"/>
    <w:rsid w:val="00497860"/>
    <w:rsid w:val="004A79FD"/>
    <w:rsid w:val="00530122"/>
    <w:rsid w:val="00533F75"/>
    <w:rsid w:val="0054382C"/>
    <w:rsid w:val="00556584"/>
    <w:rsid w:val="00561A5C"/>
    <w:rsid w:val="00574A3E"/>
    <w:rsid w:val="00576684"/>
    <w:rsid w:val="00580351"/>
    <w:rsid w:val="00582D9D"/>
    <w:rsid w:val="005A40A6"/>
    <w:rsid w:val="005C3DB1"/>
    <w:rsid w:val="005E13D9"/>
    <w:rsid w:val="005E614C"/>
    <w:rsid w:val="005E7A6B"/>
    <w:rsid w:val="005F0A90"/>
    <w:rsid w:val="0060380C"/>
    <w:rsid w:val="00615DFF"/>
    <w:rsid w:val="0064472E"/>
    <w:rsid w:val="006449E7"/>
    <w:rsid w:val="0065139D"/>
    <w:rsid w:val="00657E04"/>
    <w:rsid w:val="00676189"/>
    <w:rsid w:val="006D6554"/>
    <w:rsid w:val="006E680D"/>
    <w:rsid w:val="006E792F"/>
    <w:rsid w:val="0072042A"/>
    <w:rsid w:val="00725956"/>
    <w:rsid w:val="00730FB5"/>
    <w:rsid w:val="00740C33"/>
    <w:rsid w:val="00756CEA"/>
    <w:rsid w:val="00773567"/>
    <w:rsid w:val="00781D17"/>
    <w:rsid w:val="00781D93"/>
    <w:rsid w:val="00782DDE"/>
    <w:rsid w:val="0078538E"/>
    <w:rsid w:val="00787B32"/>
    <w:rsid w:val="007A3F53"/>
    <w:rsid w:val="007B512C"/>
    <w:rsid w:val="007C27C6"/>
    <w:rsid w:val="007E6A6D"/>
    <w:rsid w:val="00877792"/>
    <w:rsid w:val="00885BF5"/>
    <w:rsid w:val="008B332B"/>
    <w:rsid w:val="008F2C4F"/>
    <w:rsid w:val="008F6F7F"/>
    <w:rsid w:val="00903F2A"/>
    <w:rsid w:val="009507C3"/>
    <w:rsid w:val="009814D2"/>
    <w:rsid w:val="00991DE6"/>
    <w:rsid w:val="009A228F"/>
    <w:rsid w:val="009B24E6"/>
    <w:rsid w:val="009C2FCA"/>
    <w:rsid w:val="00A45E85"/>
    <w:rsid w:val="00A537DC"/>
    <w:rsid w:val="00A61533"/>
    <w:rsid w:val="00A67D2B"/>
    <w:rsid w:val="00A8684A"/>
    <w:rsid w:val="00A87243"/>
    <w:rsid w:val="00A96B26"/>
    <w:rsid w:val="00AA39A3"/>
    <w:rsid w:val="00AB5504"/>
    <w:rsid w:val="00AC0BFB"/>
    <w:rsid w:val="00AD3248"/>
    <w:rsid w:val="00AD78AF"/>
    <w:rsid w:val="00AE0C54"/>
    <w:rsid w:val="00AF529B"/>
    <w:rsid w:val="00B030E4"/>
    <w:rsid w:val="00B513EF"/>
    <w:rsid w:val="00B5408A"/>
    <w:rsid w:val="00B55DC8"/>
    <w:rsid w:val="00B624E3"/>
    <w:rsid w:val="00B73288"/>
    <w:rsid w:val="00B87DFC"/>
    <w:rsid w:val="00BC758D"/>
    <w:rsid w:val="00BF3EAC"/>
    <w:rsid w:val="00C03F7E"/>
    <w:rsid w:val="00C05185"/>
    <w:rsid w:val="00C05B1A"/>
    <w:rsid w:val="00C06258"/>
    <w:rsid w:val="00C25240"/>
    <w:rsid w:val="00C35768"/>
    <w:rsid w:val="00C50378"/>
    <w:rsid w:val="00C73D1A"/>
    <w:rsid w:val="00C8723A"/>
    <w:rsid w:val="00C965C2"/>
    <w:rsid w:val="00CA43D4"/>
    <w:rsid w:val="00CB60F9"/>
    <w:rsid w:val="00CC6580"/>
    <w:rsid w:val="00CC6A88"/>
    <w:rsid w:val="00CF304B"/>
    <w:rsid w:val="00CF4B06"/>
    <w:rsid w:val="00D1072B"/>
    <w:rsid w:val="00D46311"/>
    <w:rsid w:val="00D53D39"/>
    <w:rsid w:val="00D62975"/>
    <w:rsid w:val="00D66078"/>
    <w:rsid w:val="00D80CAA"/>
    <w:rsid w:val="00DA0C3D"/>
    <w:rsid w:val="00DA27C0"/>
    <w:rsid w:val="00DA786D"/>
    <w:rsid w:val="00DC3E5A"/>
    <w:rsid w:val="00DD6400"/>
    <w:rsid w:val="00DF181A"/>
    <w:rsid w:val="00E03A85"/>
    <w:rsid w:val="00E17CBA"/>
    <w:rsid w:val="00E302D7"/>
    <w:rsid w:val="00E339B2"/>
    <w:rsid w:val="00E460C4"/>
    <w:rsid w:val="00E634D4"/>
    <w:rsid w:val="00EA496A"/>
    <w:rsid w:val="00EA6675"/>
    <w:rsid w:val="00EA6B72"/>
    <w:rsid w:val="00EF5E92"/>
    <w:rsid w:val="00F05C7F"/>
    <w:rsid w:val="00F064A4"/>
    <w:rsid w:val="00F16A57"/>
    <w:rsid w:val="00F25B3D"/>
    <w:rsid w:val="00F31C29"/>
    <w:rsid w:val="00F33363"/>
    <w:rsid w:val="00F33EC8"/>
    <w:rsid w:val="00F4224C"/>
    <w:rsid w:val="00F535AB"/>
    <w:rsid w:val="00F57DE2"/>
    <w:rsid w:val="00F66D21"/>
    <w:rsid w:val="00F66FE3"/>
    <w:rsid w:val="00F95261"/>
    <w:rsid w:val="00FA2598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1DA40"/>
  <w15:docId w15:val="{EF9318F7-1489-4A42-B0D4-271EA9C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BFB"/>
    <w:pPr>
      <w:spacing w:after="120" w:line="247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64A4"/>
    <w:pPr>
      <w:tabs>
        <w:tab w:val="right" w:pos="9498"/>
      </w:tabs>
      <w:spacing w:after="0" w:line="240" w:lineRule="auto"/>
      <w:ind w:left="1134"/>
      <w:outlineLvl w:val="0"/>
    </w:pPr>
    <w:rPr>
      <w:rFonts w:ascii="Clarendon BT" w:hAnsi="Clarendon BT"/>
      <w:color w:val="007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A6B7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064A4"/>
    <w:rPr>
      <w:rFonts w:ascii="Clarendon BT" w:hAnsi="Clarendon BT"/>
      <w:color w:val="0070C0"/>
    </w:rPr>
  </w:style>
  <w:style w:type="paragraph" w:styleId="Nessunaspaziatura">
    <w:name w:val="No Spacing"/>
    <w:uiPriority w:val="1"/>
    <w:qFormat/>
    <w:rsid w:val="00576684"/>
    <w:pPr>
      <w:jc w:val="both"/>
    </w:pPr>
    <w:rPr>
      <w:rFonts w:ascii="Exo" w:hAnsi="Exo"/>
      <w:sz w:val="24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676189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0BFB"/>
    <w:pPr>
      <w:spacing w:before="240" w:after="60"/>
      <w:jc w:val="center"/>
      <w:outlineLvl w:val="0"/>
    </w:pPr>
    <w:rPr>
      <w:rFonts w:ascii="Arial Black" w:eastAsiaTheme="majorEastAsia" w:hAnsi="Arial Black" w:cstheme="majorBidi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C0BFB"/>
    <w:rPr>
      <w:rFonts w:ascii="Arial Black" w:eastAsiaTheme="majorEastAsia" w:hAnsi="Arial Black" w:cstheme="majorBidi"/>
      <w:b/>
      <w:bCs/>
      <w:kern w:val="28"/>
      <w:sz w:val="28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1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11B"/>
    <w:rPr>
      <w:rFonts w:ascii="Arial" w:hAnsi="Arial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0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surger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surgery\OneDrive\COMSURGERY\Modulistica%20ECM\MOD_ACI_3.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0" ma:contentTypeDescription="Creare un nuovo documento." ma:contentTypeScope="" ma:versionID="8c4cf35902bd73ba676a17bb17df62e4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bf44ae55a6f5dbe39569123c73dd562f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AD35-1990-4BA5-9A82-89077B54FAE8}">
  <ds:schemaRefs>
    <ds:schemaRef ds:uri="http://schemas.microsoft.com/office/infopath/2007/PartnerControls"/>
    <ds:schemaRef ds:uri="3a143089-c2d5-476d-a80e-ba87e93af871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523cba7-7a13-4e36-928b-aae446395e26"/>
  </ds:schemaRefs>
</ds:datastoreItem>
</file>

<file path=customXml/itemProps2.xml><?xml version="1.0" encoding="utf-8"?>
<ds:datastoreItem xmlns:ds="http://schemas.openxmlformats.org/officeDocument/2006/customXml" ds:itemID="{69342D4D-C715-48B3-9EEE-758792A4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36267-CC0F-43C9-8732-49E2538BF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ADBD9-48B9-4A13-B79C-2130DCE8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MOD_ACI_3.0.dotx</Template>
  <TotalTime>15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Autocertificazione Conflitto di interesse</vt:lpstr>
      <vt:lpstr>DOMANDA di AMMISSIONE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 Corsi SNOC</dc:title>
  <dc:subject/>
  <dc:creator>Mario Campli</dc:creator>
  <cp:keywords>MODULISTICA_ECM</cp:keywords>
  <dc:description>rev.2.0 del 9/10/2022</dc:description>
  <cp:lastModifiedBy>Mario Campli</cp:lastModifiedBy>
  <cp:revision>7</cp:revision>
  <dcterms:created xsi:type="dcterms:W3CDTF">2023-01-16T15:08:00Z</dcterms:created>
  <dcterms:modified xsi:type="dcterms:W3CDTF">2023-02-06T16:52:00Z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</Properties>
</file>